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CellSpacing w:w="15" w:type="dxa"/>
        <w:tblInd w:w="-9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851"/>
        <w:gridCol w:w="2410"/>
        <w:gridCol w:w="1560"/>
        <w:gridCol w:w="5670"/>
      </w:tblGrid>
      <w:tr w:rsidR="00B530F8" w:rsidRPr="007007E4" w:rsidTr="00B530F8">
        <w:trPr>
          <w:trHeight w:val="15"/>
          <w:tblCellSpacing w:w="15" w:type="dxa"/>
        </w:trPr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0F8" w:rsidRPr="00554506" w:rsidRDefault="00B530F8" w:rsidP="00A256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0F8" w:rsidRDefault="00B530F8" w:rsidP="00B53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</w:t>
            </w:r>
          </w:p>
          <w:p w:rsidR="00B530F8" w:rsidRPr="00554506" w:rsidRDefault="00B530F8" w:rsidP="00A256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АТХ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Лекарственные препараты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Лекарственные формы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A02BA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ранитидин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фамотидин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A02BC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омепразол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кишечнорастворимые;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эзомепразол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 кишечнорастворимые;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кишечнорастворимой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A02BX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висмута трикалия дицитрат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A03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платифиллин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A03AD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дротаверин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A03B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белладонны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A03BA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алкалоиды белладонны, третичные амины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атропин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глазные;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A03F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A03FA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метоклопрамид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A04AA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блокаторы серотониновых 5НТ3-рецепторов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ондансетрон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сироп;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суппозитории ректальные;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A05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A05A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A05AA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желчных кислот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суспензия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A05B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A05BA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A06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слабительные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A06A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слабительные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A06AB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бисакодил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суппозитории ректальные;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кишечнорастворимой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кишечнорастворимой сахарной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сеннозиды А и В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A06AD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лактулоза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сироп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макрогол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A07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A07B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адсорбирующие кишечные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A07BC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адсорбирующие кишечные препараты другие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смектит диоктаэдрический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A07D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A07DA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лоперамид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для рассасывания;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жевательные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A07E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кишечные противовоспалительные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A07EC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сульфасалазин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A07F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A07FA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бифидобактерии бифидум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приема внутрь и местного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суппозитории вагинальные и ректальные; 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A09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способствующие пищеварению, включая ферментные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A09A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A09AA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ферментные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панкреатин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кишечнорастворимые;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кишечнорастворимой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A10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сахарного диабета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A10A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инсулины и их аналоги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A10AB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 аспарт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 глулизин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 лизпро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A10AC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суспензия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A10AD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 аспарт двухфазный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суспензия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суспензия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 деглудек + инсулин аспарт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 лизпро двухфазный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суспензия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A10AE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 гларгин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 деглудек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инсулин детемир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A10B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гипогликемические препараты, кроме инсулинов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A10BA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бигуаниды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метформин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кишечнорастворимой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 таблетки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A10BB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глибенкламид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гликлазид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A10BG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тиазолидиндионы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росиглитазон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A10BH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алоглиптин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вилдаглиптин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линаглиптин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саксаглиптин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ситаглиптин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A10BX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дапаглифлозин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репаглинид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витамины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A11C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витамины A и D, включая их комбинации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A11CA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витамин A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ретинол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драже;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капли для приема внутрь и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A11CC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витамин D и его аналоги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альфакальцидол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 (в масле);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кальцитриол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колекальциферол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 (масляный)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A11D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витамин B1 и его комбинации с витаминами B6 и B12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A11DA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витамин B1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тиамин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A11G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A11GA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аскорбиновая кислота (витамин C)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аскорбиновая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драже;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капли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A11H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A11HA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пиридоксин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A12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минеральные добавки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A12A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кальция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A12AA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кальция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кальция глюконат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A12C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A12CX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калия и магния аспарагинат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A14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анаболические средства системного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A14A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анаболические стероиды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A14AB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эстрена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нандролон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A16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A16A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A16AA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адеметионин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кишечнорастворимой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кишечнорастворимой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A16AB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ферментные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агалсидаза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агалсидаза бета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велаглюцераза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идурсульфаза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имиглюцераза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ларонидаза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A16AX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миглустат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нитизинон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сапроптерин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диспергируемые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тиоктовая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B01A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B01AA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антагонисты витамина K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варфарин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B01AB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группа гепарина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гепарин натрия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эноксапарин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натрия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B01AC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антиагреганты, кроме гепарина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клопидогрел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тикагрелор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B01AD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ферментные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алтеплаза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проурокиназа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рекомбинантный белок, содержащий аминокислотную последовательность стафилокиназы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B01AE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дабигатрана этексилат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B01AF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прямые ингибиторы фактора Xa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апиксабан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ривароксабан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B02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гемостатические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B02A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антифибринолитические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B02AA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аминокислоты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аминокапроновая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транексамовая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B02AB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протеиназ плазмы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апротинин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B02B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витамин K и другие гемостатики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B02BA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витамин K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менадиона натрия бисульфит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B02BC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местные гемостатики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фибриноген + тромбин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губка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B02BD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факторы свертывания крови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антиингибиторный коагулянтный комплекс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мороктоког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нонаког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октоког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фактор свертывания крови VII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фактор свертывания крови VIII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 (замороженный)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фактор свертывания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крови IX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факторы свертывания крови II, IX и X в комбинации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фактор свертывания крови VIII + фактор Виллебранда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эптаког альфа (активированный)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B02BX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ромиплостим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приготовления раствора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этамзилат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 и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B03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антианемические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B03A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железа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B03AB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железа (III) гидроксид полимальтозат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капли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сироп;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жевательные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B03AC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железа (III) гидроксида сахарозный комплекс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железа карбоксимальтозат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B03B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витамин B12 и фолиевая кислота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B03BA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цианокобаламин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B03BB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фолиевая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B03X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B03XA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дарбэпоэтин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метоксиполиэтиленгликольэпоэтин бета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эпоэтин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эпоэтин бета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и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B05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кровезаменители и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перфузионные растворы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B05A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кровь и препараты крови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B05AA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альбумин человека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гидроксиэтилкрахмал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декстран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желатин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B05B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растворы для внутривенного введения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B05BA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растворы для парентерального питания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жировые эмульсии для парентерального питания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эмульсия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B05BB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растворы, влияющие на водно-электролитный баланс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калия хлорид + натрия ацетат + натрия хлорид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меглюмина натрия сукцинат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натрия лактата раствор сложный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(калия хлорид + кальция хлорид + натрия хлорид + натрия лактат)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натрия хлорида раствор сложный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(калия хлорид + кальция хлорид + натрия хлорид)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B05BC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растворы с осмодиуретическим действием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маннитол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B05C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ирригационные растворы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B05CX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ирригационные растворы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декстроза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введения; 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B05D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B05X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добавки к растворам для внутривенного введения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B05XA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растворы электролитов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калия хлорид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инфузий и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магния сульфат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натрия гидрокарбонат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натрия хлорид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растворитель для приготовления лекарственных форм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сердечно-сосудистая система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сердечные гликозиды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гликозиды наперстянки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дигоксин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(для детей)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антиаритмические препараты, класс IA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прокаинамид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антиаритмические препараты, класс IB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лидокаин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гель для местного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капли глазные;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спрей для местного и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спрей для местного применения дозированный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C01BC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антиаритмические препараты, класс IC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пропафенон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C01BD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амиодарон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C01BG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антиаритмические препараты, классы I и III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лаппаконитина гидробромид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кардиотонические средства, кроме сердечных гликозидов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адренергические и дофаминергические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добутамин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допамин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норэпинефрин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фенилэфрин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эпинефрин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C01CX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кардиотонические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левосимендан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C01DA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органические нитраты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изосорбида динитрат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спрей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спрей подъязычный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изосорбида мононитрат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ретард;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капсулы с пролонгированным высвобождением;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нитроглицерин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аэрозоль подъязычный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подъязычные;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пленки для наклеивания на десну;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спрей подъязычный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подъязычные;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сублингвальные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C01EA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простагландины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алпростадил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C01EB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ивабрадин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мельдоний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парабульбарного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C02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антигипертензивные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C02A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C02AB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метилдопа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метилдопа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C02AC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агонисты имидазолиновых рецепторов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клонидин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моксонидин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C02C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C02CA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альфа-адреноблокаторы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урапидил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C02K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антигипертензивные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C02KX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бозентан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C03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диуретики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C03A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тиазидные диуретики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C03AA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тиазиды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гидрохлоротиазид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C03B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тиазидоподобные диуретики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C03BA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сульфонамиды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индапамид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 модифицированным высвобождением, покрытые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C03C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"петлевые" диуретики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C03CA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сульфонамиды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фуросемид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C03D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C03DA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антагонисты альдостерона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спиронолактон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C04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C04A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C04AD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пурина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пентоксифиллин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внутриартериального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C07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бета-адреноблокаторы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C07A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бета-адреноблокаторы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C07AA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неселективные бета-адреноблокаторы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пропранолол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соталол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C07AB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атенолол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бисопролол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метопролол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 замедленным высвобождением,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C07AG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альфа- и бета-адреноблокаторы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карведилол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C08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блокаторы кальциевых каналов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C08C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C08CA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амлодипин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нимодипин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нифедипин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 модифицированным высвобождением,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C08D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селективные блокаторы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кальциевых каналов с прямым действием на сердце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C08DA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верапамил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C09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C09A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АПФ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C09AA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АПФ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каптоприл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лизиноприл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периндоприл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диспергируемые в полости рта;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эналаприл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C09C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антагонисты ангиотензина II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C09CA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антагонисты ангиотензина II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лозартан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C10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C10A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C10AA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аторвастатин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симвастатин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C10AB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фибраты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фенофибрат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D01A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D01AE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салициловая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мазь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D03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ран и язв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D03A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способствующие нормальному рубцеванию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D03AX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препараты, способствующие нормальному рубцеванию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фактор роста эпидермальный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D06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D06C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антибиотики в комбинации с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противомикробными средствами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диоксометилтетрагидро-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пиримидин + сульфадиметоксин + тримекаин + хлорамфеникол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мазь для наружного применения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D07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глюкокортикоиды, применяемые в дерматологии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D07A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глюкокортикоиды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D07AC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мометазон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крем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ингаляций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спрей назальный дозированный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D08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D08A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D08AC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бигуаниды и амидины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хлоргексидин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местного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местного и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наружного применения (спиртовой);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спрей для наружного применения (спиртовой);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суппозитории вагинальные;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вагинальные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D08AG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йода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повидон-йод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местного и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наружного применения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D08AX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водорода пероксид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местного и наружного применения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калия перманганат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этанол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наружного применения и приготовления лекарственных форм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D11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D11A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D11AH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пимекролимус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крем для наружного применения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G01AA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натамицин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суппозитории вагинальные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G01AF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имидазола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клотримазол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гель вагинальный;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суппозитории вагинальные;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вагинальные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G02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G02A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утеротонизирующие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G02AB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алкалоиды спорыньи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метилэргометрин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G02AD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простагландины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динопростон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гель интрацервикальный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мизопростол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G02C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G02CA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адреномиметики, токолитические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гексопреналин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G02CB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пролактина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бромокриптин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G02CX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препараты, применяемые в гинекологии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атозибан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гормональные контрацептивы системного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андрогены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3-оксоандрост-4-ена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тестостерон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гель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тестостерон (смесь эфиров)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эстрогены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природные и полусинтетические эстрогены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эстрадиол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гестагены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G03DA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прегн-4-ена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прогестерон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G03DB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прегнадиена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дидрогестерон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G03DC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эстрена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норэтистерон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G03G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гонадотропины и другие стимуляторы овуляции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G03GA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гонадотропины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гонадотропин хорионический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корифоллитропин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фоллитропин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G03GB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синтетические стимуляторы овуляции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кломифен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G03H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антиандрогены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G03HA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антиандрогены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ципротерон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внутримышечного введения масляный;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G04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G04B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G04BD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солифенацин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G04C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G04CA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альфа-адреноблокаторы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алфузозин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 контролируемым высвобождением,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доксазозин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тамсулозин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 кишечнорасторимые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с модифицированным высвобождением;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с пролонгированным высвобождением;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G04CB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финастерид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H01AC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соматропин и его агонисты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соматропин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H01B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H01BA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вазопрессин и его аналоги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десмопрессин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назальные;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спрей назальный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подъязычные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терлипрессин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H01BB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окситоцин и его аналоги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карбетоцин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окситоцин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инъекций и местного применения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H01C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гормоны гипоталамуса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H01CB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соматостатин и аналоги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октреотид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инфузий и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пасиреотид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H01CC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антигонадотропин-рилизинг гормоны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ганиреликс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цетрореликс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H02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H02A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H02AA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минералокортикоиды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флудрокортизон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H02AB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глюкокортикоиды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бетаметазон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крем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суспензия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гидрокортизон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крем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глазная;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суспензия для внутримышечного и внутрисуставного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эмульсия для наружного применения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дексаметазон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метилпреднизолон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суспензия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преднизолон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мазь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H03AA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гормоны щитовидной железы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левотироксин натрия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H03B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антитиреоидные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H03BB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тиамазол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H03C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йода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H03CA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йода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калия йодид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жевательные;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H04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гормоны поджелудочной железы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H04A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H04AA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глюкагон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H05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регулирующие обмен кальция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H05A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H05AA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терипаратид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H05B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антипаратиреоидные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H05BA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кальцитонина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кальцитонин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спрей назальный дозированный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H05BX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парикальцитол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цинакалцет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тетрациклины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тетрациклины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доксициклин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диспергируемые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тигециклин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J01B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амфениколы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амфениколы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хлорамфеникол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амоксициллин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диспергируемые;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J01CE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пенициллины, чувствительные к бета-лактамазам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бензатина бензилпенициллин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суспензии для внутримышечного введения пролонгированного действия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бензилпенициллин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суспензии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Феноксиметилпенициллин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J01CF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пенициллины, устойчивые к бета-лактамазам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оксациллин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J01CR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диспергируемые;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 модифицированным высвобождением,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J01DB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цефазолин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цефалексин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J01DC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цефуроксим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J01DD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цефотаксим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цефтазидим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порошок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цефтриаксон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цефоперазон + сульбактам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J01DE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цефепим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J01DH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карбапенемы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имипенем + циластатин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меропенем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эртапенем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J01DI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цефалоспорины и пенемы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цефтаролина фосамил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сульфаниламиды и триметоприм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J01EE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котримоксазол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суспензия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J01FA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макролиды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азитромицин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диспергируемые;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джозамицин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 диспергируемые;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кларитромицин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J01FF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линкозамиды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клиндамицин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J01G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аминогликозиды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J01GA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стрептомицины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стрептомицин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J01GB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аминогликозиды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амикацин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инфузий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гентамицин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глазные;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тобрамицин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глазные;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с порошком для ингаляций;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глазная;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ингаляций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J01M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антибактериальные препараты, производные хинолона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J01MA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фторхинолоны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гатифлоксацин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левофлоксацин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глазные;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ломефлоксацин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глазные;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моксифлоксацин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глазные;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офлоксацин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глазные;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капли глазные и ушные;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глазная;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спарфлоксацин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ципрофлоксацин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глазные; капли глазные и ушные;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капли ушные;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глазная;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антибактериальные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J01XA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антибиотики гликопептидной структуры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ванкомицин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J01XX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линезолид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J02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J02A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J02AA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антибиотики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амфотерицин В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нистатин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J02AC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триазола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вориконазол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флуконазол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J02AX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каспофунгин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микафунгин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J04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активные в отношении микобактерий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J04A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противотуберкулезные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J04AA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аминосалициловая кислота и ее производные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аминосалициловая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гранулы замедленного высвобождения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гранулы, покрытые кишечнорастворимой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гранулы, покрытые оболочкой,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J04AB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антибиотики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капреомицин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инфузий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рифабутин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рифампицин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циклосерин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J04AC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гидразиды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изониазид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 и ингаляций;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J04AD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тиокарбамида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протионамид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этионамид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J04AK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противотуберкулезные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бедаквилин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пиразинамид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теризидон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тиоуреидоиминометилпирид иния перхлорат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этамбутол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J04AM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комбинированные противотуберкулезные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изониазид + ломефлоксацин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+ пиразинамид + этамбутол + пиридоксин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изониазид + пиразинамид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изониазид + пиразинамид + рифампицин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 диспергируемые;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изониазид + пиразинамид + рифампицин + этамбутол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изониазид + рифампицин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изониазид + этамбутол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ломефлоксацин + пиразинамид + протионамид + этамбутол + пиридоксин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J04B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противолепрозные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J04BA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противолепрозные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дапсон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J05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J05A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J05AB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ацикловир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крем для местного и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крем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глазная;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для местного и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валганцикловир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ганцикловир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рибавирин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J05AE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ВИЧ-протеаз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атазанавир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дарунавир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индинавир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нелфинавир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ритонавир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мягкие;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саквинавир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симепревир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фосампренавир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суспензия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J05AF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абакавир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диданозин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 кишечнорастворимые;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приема внутрь для детей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зидовудин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ламивудин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ставудин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телбивудин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тенофовир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фосфазид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энтекавир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J05AG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ненуклеозидные ингибиторы обратной транскриптазы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невирапин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суспензия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этравирин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эфавиренз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J05AH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нейроаминидазы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осельтамивир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суспензии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J05AX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имидазолилэтанамид пентандиовой кислоты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кагоцел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ралтегравир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умифеновир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энфувиртид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J05AR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абакавир + ламивудин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абакавир + ламивудин + зидовудин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зидовудин + ламивудин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лопинавир + ритонавир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рилпивирин + тенофовир + эмтрицитабин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J06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иммунные сыворотки и иммуноглобулины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J06A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иммунные сыворотки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J06AA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иммунные сыворотки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анатоксин дифтерийный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анатоксин дифтерийно-столбнячный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анатоксин столбнячный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антитоксин яда гадюки обыкновенной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сыворотка противоботулиническая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сыворотка противогангренозная поливалентная очищенная концентрированная лошадиная жидкая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сыворотка противодифтерийная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сыворотка противостолбнячная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J06B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иммуноглобулины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J06BA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иммуноглобулин человека нормальный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J06BB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специфические иммуноглобулины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иммуноглобулин антирабический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иммуноглобулин против клещевого энцефалита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иммуноглобулин противостолбнячный человека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иммуноглобулин человека антирезус RHO(D)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иммуноглобулин человека противостафилококковый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паливизумаб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J06BC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иммуноглобулины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иммуноглобулин антитимоцитарный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J07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вакцины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вакцины в соответствии с национальным календарем профилактических прививок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алкилирующие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L01AA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аналоги азотистого иприта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бендамустин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ифосфамид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мелфалан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внутрисосудистого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хлорамбуцил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циклофосфамид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сахарной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алкилсульфонаты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бусульфан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L01AD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кармустин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ломустин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дакарбазин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темозоломид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антиметаболиты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аналоги фолиевой кислоты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метотрексат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пеметрексед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ралтитрексид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аналоги пурина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меркаптопурин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неларабин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флударабин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L01BC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аналоги пиримидина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азацитидин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суспензии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гемцитабин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капецитабин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фторурацил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внутрисосудистого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внутрисосудистого и внутриполостного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цитарабин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винбластин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винкристин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винорелбин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L01C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производные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подофиллотоксина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этопозид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L01CD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таксаны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доцетаксел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паклитаксел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суспензии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L01DB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антрациклины и родственные соединения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даунорубицин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доксорубицин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внутрисосудистого и внутрипузырного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идарубицин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митоксантрон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эпирубицин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внутрисосудистого и внутрипузырного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L01DC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противоопухолевые антибиотики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блеомицин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митомицин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приготовления раствора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L01XA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платины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карбоплатин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оксалиплатин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цисплатин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L01XB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метилгидразины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прокарбазин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L01XC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моноклональные антитела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бевацизумаб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пертузумаб + трастузумаб (набор)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набор: концентрат для приготовления раствора для инфузий + лиофилизат для приготовления концентрата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ритуксимаб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трастузумаб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цетуксимаб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L01XE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протеинкиназы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вандетаниб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гефитиниб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дазатиниб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ибрутиниб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иматиниб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нилотиниб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сорафениб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сунитиниб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эрлотиниб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L01XX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аспарагиназа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бортезомиб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внутривенного и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гидроксикарбамид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иринотекан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третиноин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эрибулин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L02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L02A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L02AB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гестагены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медроксипрогестерон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суспензия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L02AE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аналоги гонадотропин-рилизинг гормона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бусерелин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гозерелин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капсула для подкожного введения пролонгированного действия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лейпрорелин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трипторелин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L02B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L02BA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антиэстрогены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тамоксифен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фулвестрант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L02BB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антиандрогены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бикалутамид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флутамид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L02BG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ароматазы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анастрозол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L02BX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антагонисты гормонов и родственные соединения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абиратерон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L03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иммуностимуляторы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L03A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иммуностимуляторы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L03AB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интерфероны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интерферон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гель для местного и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капли назальные;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внутримышечного и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внутримышечного, субконъюнктивального введения и закапывания в глаз;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инъекций и местного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для наружного и местного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подкожного введения; суппозитории ректальные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интерферон бета-1a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интерферон бета-1b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интерферон гамма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интраназального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пэгинтерферон альфа-2a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пэгинтерферон альфа-2b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цепэгинтерферон альфа-2b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L03AX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иммуностимуляторы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азоксимера бромид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суппозитории вагинальные и ректальные;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вакцина для лечения рака мочевого пузыря БЦЖ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глатирамера ацетат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глутамил-цистеинил-глицин динатрия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меглюмина акридонацетат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тилорон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L04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иммунодепрессанты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L04A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иммунодепрессанты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L04AA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абатацепт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лефлуномид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микофенолата мофетил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микофеноловая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натализумаб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терифлуномид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финголимод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эверолимус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диспергируемые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экулизумаб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L04AB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адалимумаб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голимумаб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инфликсимаб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цертолизумаба пэгол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этанерцепт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L04AC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интерлейкина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базиликсимаб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тоцилизумаб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устекинумаб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L04AD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кальциневрина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такролимус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мазь для наружного применения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циклоспорин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мягкие;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L04AX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иммунодепрессанты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азатиоприн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леналидомид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костно-мышечная система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M01A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M01AB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диклофенак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глазные;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кишечнорастворимые;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с модифицированным высвобождением;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кишечнорастворимой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кишечнорастворимой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кеторолак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M01AC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оксикамы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лорноксикам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M01AE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ибупрофен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гель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гранулы для приготовления раствора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крем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мазь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суппозитории ректальные;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суппозитории ректальные (для детей);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суспензия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кетопрофен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с модифицированным высвобождением;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суппозитории ректальные;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суппозитории ректальные (для детей);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M01C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M01CC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пеницилламин и подобные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пеницилламин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M03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миорелаксанты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M03A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миорелаксанты периферического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M03AB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холина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суксаметония йодид и хлорид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M03AC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четвертичные аммониевые соединения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пипекурония бромид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рокурония бромид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M03AX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ботулинический токсин типа 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ботулинический токсин типа А-гемагглютинин комплекс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раствора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M03B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миорелаксанты центрального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M03BX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баклофен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интратекального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тизанидин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 с модифицированным высвобождением;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M04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M04A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M04AA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аллопуринол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M05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заболеваний костей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M05B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M05BA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бифосфонаты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алендроновая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золедроновая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инфузий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M05BX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деносумаб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стронция ранелат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нервная система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анестетики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01A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01AB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галогенированные углеводороды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галотан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жидкость для ингаляций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севофлуран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жидкость для ингаляций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01AF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барбитураты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тиопентал натрия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01AH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опиоидные анальгетики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тримеперидин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01AX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 для общей анестезии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динитрогена оксид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газ сжатый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кетамин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натрия оксибутират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пропофол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эмульсия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01B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местные анестетики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01BA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эфиры аминобензойной кислоты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прокаин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01BB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бупивакаин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интратекального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ропивакаин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02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анальгетики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02A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опиоиды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02AA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природные алкалоиды опия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морфин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налоксон + оксикодон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02AB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фентанил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подъязычные;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трансдермальная терапевтическая система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02AE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орипавина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бупренорфин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пластырь трансдермальный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02AX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опиоиды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пропионилфенил-этоксиэтилпиперидин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защечные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трамадол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суппозитории ректальные;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N 02B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02BA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ацетилсалициловая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кишечнорастворимой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кишечнорастворимой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02BE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анилиды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парацетамол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сироп;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сироп (для детей);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суппозитории ректальные;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суппозитории ректальные (для детей);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суспензия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суспензия для приема внутрь (для детей);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03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03A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03AA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бензобарбитал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фенобарбитал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(для детей)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03AB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гидантоина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фенитоин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03AD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сукцинимида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этосуксимид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03AE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клоназепам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03AF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карбоксамида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карбамазепин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сироп;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окскарбазепин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суспензия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03AG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жирных кислот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вальпроевая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капли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кишечнорастворимые;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введения; 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сироп;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сироп (для детей);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кишечнорастворимой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03AX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лакосамид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леветирацетам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прегабалин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топирамат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N 04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противопаркинсонические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04A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04AA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третичные амины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бипериден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тригексифенидил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04B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дофаминергические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04BA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допа и ее производные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леводопа + бенсеразид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с модифицированным высвобождением;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диспергируемые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леводопа + карбидопа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04BB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адамантана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амантадин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04BC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пирибедил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с контролируемым высвобождением,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прамипексол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психотропные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антипсихотические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левомепромазин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инфузий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хлорпромазин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драже;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пиперазиновые производные фенотиазина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перфеназин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трифлуоперазин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флуфеназин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перициазин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тиоридазин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05AD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бутирофенона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галоперидол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 (масляный);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дроперидол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05AE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индола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сертиндол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05AF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тиоксантена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зуклопентиксол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флупентиксол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05AH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диазепины, оксазепины, тиазепины и оксепины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кветиапин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оланзапин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порошок для приготовления суспензии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диспергируемые;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для рассасывания;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N 05AL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бензамиды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сульпирид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палиперидон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суспензия для внутримышечного введения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рисперидон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диспергируемые в полости рта;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для рассасывания;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анксиолитики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бромдигидрохлорфенил-бензодиазепин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диазепам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лоразепам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оксазепам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дифенилметана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гидроксизин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снотворные и седативные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05CD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мидазолам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нитразепам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05CF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зопиклон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06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психоаналептики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06A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антидепрессанты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06AA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амитриптилин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имипрамин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драже;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кломипрамин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пленочной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06AB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пароксетин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сертралин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флуоксетин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06AX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антидепрессанты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агомелатин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пипофезин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06B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06BC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ксантина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кофеин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подкожного и субконъюнктивального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06BX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винпоцетин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 защечные;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подъязычные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капли назальные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пирацетам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полипептиды коры головного мозга скота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N-карбамоилметил-4-фенил-2-пирролидон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церебролизин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цитиколин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06D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деменции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06DA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галантамин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ривастигмин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трансдермальная терапевтическая система;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06DX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 для лечения деменции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мемантин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07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N 07A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парасимпатомиметики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07AA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неостигмина метилсульфат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пиридостигмина бромид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07AX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холина альфосцерат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07B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применяемые при зависимостях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07BB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налтрексон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07C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07CA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бетагистин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07X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07XX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инозин + никотинамид + рибофлавин + янтарная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этилметилгидроксипиридина сукцинат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противопротозойные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P01A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амебиаза и других протозойных инфекций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P01AB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нитроимидазола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метронидазол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инфузий;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P01B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противомалярийные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P01BA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аминохинолины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гидроксихлоро-хин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P01BC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метанолхинолины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мефлохин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P02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P02B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трематодоза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P02BA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хинолина и родственные соединения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празиквантел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P02C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нематодоза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P02CA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бензимидазола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мебендазол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P02CC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тетрагидропиримидина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пирантел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суспензия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P02CE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имидазотиазола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левамизол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P03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уничтожения эктопаразитов (в т.ч. чесоточного клеща), инсектициды и репелленты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P03A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P03AX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бензилбензоат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мазь для наружного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эмульсия для наружного применения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дыхательная система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назальные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R01A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R01AA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адреномиметики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ксилометазолин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гель назальный;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капли назальные;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капли назальные (для детей);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спрей назальный;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спрей назальный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R02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R02A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R02AA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антисептические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йод + калия йодид + глицерол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местного применения;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спрей для местного применения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R03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R03A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R03AC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селективные бета 2-адреномиметики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индакатерол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с порошком для ингаляций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сальбутамол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аэрозоль для ингаляций дозированный, активируемый вдохом;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для ингаляций;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ингаляций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ингаляций;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пролонгированного действия, покрытые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формотерол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с порошком для ингаляций;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порошок для ингаляций дозированный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R03AK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беклометазон + формотерол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аэрозоль для ингаляций дозированный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R03B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средства для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лечения обструктивных заболеваний дыхательных путей для ингаляционного введения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R03BA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глюкокортикоиды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беклометазон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аэрозоль для ингаляций дозированный, активируемый вдохом;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аэрозоль назальный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спрей назальный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суспензия для ингаляций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будесонид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капли назальные;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 кишечнорастворимые;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ингаляций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ингаляций;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спрей назальный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суспензия для ингаляций дозированная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R03BB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гликопиррония бромид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капсулы с порошком для ингаляций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ипратропия бромид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ингаляций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тиотропия бромид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 с порошком для ингаляций;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ингаляций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R03BC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кромоглициевая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капли глазные;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ингаляций;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спрей назальный дозированный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R03DA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ксантины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аминофиллин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R03DC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блокаторы лейкотриеновых рецепторов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зафирлукаст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R03DX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омализумаб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фенспирид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сироп;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R05CB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муколитические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амброксол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пастилки;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 и ингаляций;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сироп;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диспергируемые;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 для рассасывания;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шипучие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ацетилцистеин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гранулы для приготовления сиропа;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гранулы для приготовления раствора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порошок для приготовления раствора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инъекций и ингаляций;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сироп;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шипучие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дорназа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ингаляций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R06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R06A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R06AA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эфиры алкиламинов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дифенгидрамин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R06AC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замещенные этилендиамины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хлоропирамин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R06AE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производные пиперазина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цетиризин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раствор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сироп;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R06AX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лоратадин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сироп;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суспензия для приема внутрь;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R07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R07A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R07AA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легочные сурфактанты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порактант альфа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суспензия для эндотрахеального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сурфактант-БЛ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эмульсии для ингаляционного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лиофилизат для приготовления эмульсии для эндотрахеального, эндобронхиального и ингаляционного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антибиотики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тетрациклин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мазь глазная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S01EB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парасимпатомиметики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пилокарпин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капли глазные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S01EC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ингибиторы карбоангидразы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ацетазоламид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дорзоламид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капли глазные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S01ED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бета-адреноблокаторы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тимолол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глазные;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гель глазной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S01EX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бутиламиногидрокси-пропоксифеноксиметил-метилоксадиазол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капли глазные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мидриатические и циклоплегические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S01FA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антихолинэргические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тропикамид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капли глазные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S01H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местные анестетики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S01HA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местные анестетики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оксибупрокаин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капли глазные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S01J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диагностические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S01JA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красящие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флуоресцеин натрия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S01K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S01KA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вязкоэластичные соединения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гипромеллоза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капли глазные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S01L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средства, применяемые при заболеваниях сосудистой оболочки глаза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S02AA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рифамицин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капли ушные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V01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аллергены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V01A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аллергены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V01AA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аллергенов экстракт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аллергены бактерий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V03AB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антидоты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димеркаптопро-пансульфонат натрия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калий-железо гексацианоферрат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кальция тринатрия пентетат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введения и ингаляций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карбоксим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налоксон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натрия тиосульфат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V03AC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деферазирокс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 диспергируемые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V03AE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севеламер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V03AF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кальция фолинат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капсулы;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раствор для внутривенного и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месна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V03AX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лечебные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аминокислоты и их смеси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кетоаналоги аминокислот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V07AB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вода для инъекций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V08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контрастные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V08A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рентгеноконтрастные средства, содержащие йод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V08AA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водорастворимые нефротропные высокоосмолярные </w:t>
            </w: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рентгеноконтрастные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натрия амидотризоат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V08AB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водорастворимые нефротропные низкоосмолярные рентгеноконтрастные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йоверсол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и внутриартериального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йогексол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йомепрол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внутрисосудистого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йопромид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V08B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рентгеноконтрастные средства, кроме йодсодержащих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V08BA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рентгеноконтрастные средства, содержащие бария сульфат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бария сульфат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V08CA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парамагнитные контрастные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гадобеновая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гадобутрол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гадоверсетамид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гадодиамид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гадоксетовая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гадопентетовая кислота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V09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диагностические радиофармацевтические средства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меброфенин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пентатех 99mTc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пирфотех 99mTc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технеция (99mTc) фитат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технеция (99mTc) оксабифор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007E4" w:rsidRPr="007007E4" w:rsidTr="00A2561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V10BX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стронция хлорид 89Sr </w:t>
            </w:r>
          </w:p>
        </w:tc>
        <w:tc>
          <w:tcPr>
            <w:tcW w:w="56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07E4" w:rsidRPr="00554506" w:rsidRDefault="007007E4" w:rsidP="00A2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5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9D6A41" w:rsidRDefault="009D6A41"/>
    <w:sectPr w:rsidR="009D6A41" w:rsidSect="00B530F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B530F8"/>
    <w:rsid w:val="007007E4"/>
    <w:rsid w:val="008861D5"/>
    <w:rsid w:val="009D6A41"/>
    <w:rsid w:val="00A2561B"/>
    <w:rsid w:val="00B5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00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00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00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007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0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07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07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007E4"/>
  </w:style>
  <w:style w:type="paragraph" w:styleId="a4">
    <w:name w:val="header"/>
    <w:basedOn w:val="a"/>
    <w:link w:val="a3"/>
    <w:uiPriority w:val="99"/>
    <w:semiHidden/>
    <w:unhideWhenUsed/>
    <w:rsid w:val="0070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007E4"/>
  </w:style>
  <w:style w:type="paragraph" w:styleId="a6">
    <w:name w:val="footer"/>
    <w:basedOn w:val="a"/>
    <w:link w:val="a5"/>
    <w:uiPriority w:val="99"/>
    <w:semiHidden/>
    <w:unhideWhenUsed/>
    <w:rsid w:val="007007E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77;&#1088;&#1077;&#1095;&#1077;&#1085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перечень.dot</Template>
  <TotalTime>1</TotalTime>
  <Pages>1</Pages>
  <Words>12950</Words>
  <Characters>73818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2017-05-17T00:08:00Z</dcterms:created>
  <dcterms:modified xsi:type="dcterms:W3CDTF">2017-05-17T00:09:00Z</dcterms:modified>
</cp:coreProperties>
</file>